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62" w:rsidRDefault="00D06B5C" w:rsidP="00D76962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-513080</wp:posOffset>
            </wp:positionV>
            <wp:extent cx="895350" cy="36639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962">
        <w:rPr>
          <w:rFonts w:ascii="Candara" w:hAnsi="Candara"/>
          <w:sz w:val="24"/>
          <w:szCs w:val="24"/>
        </w:rPr>
        <w:t>Contrat d’objectifs</w:t>
      </w:r>
    </w:p>
    <w:p w:rsidR="00D76962" w:rsidRDefault="00D76962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Pour chacun des bénéficiaires, </w:t>
      </w:r>
    </w:p>
    <w:p w:rsidR="00D76962" w:rsidRPr="00D76962" w:rsidRDefault="00D76962" w:rsidP="00D76962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  <w:r w:rsidRPr="00D76962">
        <w:rPr>
          <w:rFonts w:ascii="Candara" w:hAnsi="Candara"/>
          <w:sz w:val="24"/>
          <w:szCs w:val="24"/>
        </w:rPr>
        <w:t>2 points forts</w:t>
      </w:r>
      <w:r w:rsidRPr="00D76962">
        <w:rPr>
          <w:rFonts w:ascii="Candara" w:hAnsi="Candara"/>
          <w:sz w:val="24"/>
          <w:szCs w:val="24"/>
        </w:rPr>
        <w:br/>
        <w:t>2 points qui doivent être travaillés en priorité</w:t>
      </w:r>
      <w:r w:rsidRPr="00D76962">
        <w:rPr>
          <w:rFonts w:ascii="Candara" w:hAnsi="Candara"/>
          <w:sz w:val="24"/>
          <w:szCs w:val="24"/>
        </w:rPr>
        <w:br/>
        <w:t>2 points à travailler à long terme</w:t>
      </w:r>
    </w:p>
    <w:tbl>
      <w:tblPr>
        <w:tblpPr w:leftFromText="141" w:rightFromText="141" w:vertAnchor="text" w:tblpY="1"/>
        <w:tblOverlap w:val="never"/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D76962" w:rsidRPr="00D76962" w:rsidTr="00D76962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BAILLIEUL Alexandre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BALL Valérie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BATAILLE Michel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BOUQUELLE Myriam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CAMBY Régine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CARDON Sabine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CHEVALIER Ronald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CHOTEAU Mathieu</w:t>
            </w:r>
          </w:p>
        </w:tc>
      </w:tr>
      <w:tr w:rsidR="00D76962" w:rsidRPr="00D76962" w:rsidTr="00D76962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CLINQUART Jean-Michel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COLLIE Philippe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CUBAT Pascale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DAPREMEE Gwendoline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DELANNOY Aurélie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DELBECKE Philippe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DELZENNE Angèle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DEFERT Nicolas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DEMAY Sabine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DEPINOY Eva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DEVOS Xavier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D’HAINAUT Stéphane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DUMAZY Christophe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GENART Catherine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JUSTE Priscille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LEBRUN Anne-Caroline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LECLERCQ Christelle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LEFEBVRE Victor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LEVEZ Christelle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NAESSENS Gino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ORBIE Carine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RENARD Michel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ROSENBAUM Denis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SALEMBIER Julie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SIEUX Léopold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VANDEVELDE Julie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VANDEWIELE Philippe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VANHEUVERSWIJN Amaury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VANHOECK Sylvie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VERCAUTEREN Aurélie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>VERDONCK Sébastien</w:t>
            </w:r>
          </w:p>
        </w:tc>
      </w:tr>
      <w:tr w:rsidR="00D76962" w:rsidRPr="00D76962" w:rsidTr="00D76962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62" w:rsidRPr="00D76962" w:rsidRDefault="00D76962" w:rsidP="00D76962">
            <w:pPr>
              <w:spacing w:after="0" w:line="240" w:lineRule="auto"/>
              <w:rPr>
                <w:rFonts w:ascii="Candara" w:eastAsia="Times New Roman" w:hAnsi="Candara" w:cs="Arial"/>
                <w:lang w:eastAsia="fr-BE"/>
              </w:rPr>
            </w:pPr>
            <w:r w:rsidRPr="00D76962">
              <w:rPr>
                <w:rFonts w:ascii="Candara" w:eastAsia="Times New Roman" w:hAnsi="Candara" w:cs="Arial"/>
                <w:lang w:eastAsia="fr-BE"/>
              </w:rPr>
              <w:t xml:space="preserve">WAELKENS </w:t>
            </w:r>
            <w:proofErr w:type="spellStart"/>
            <w:r w:rsidRPr="00D76962">
              <w:rPr>
                <w:rFonts w:ascii="Candara" w:eastAsia="Times New Roman" w:hAnsi="Candara" w:cs="Arial"/>
                <w:lang w:eastAsia="fr-BE"/>
              </w:rPr>
              <w:t>Eric</w:t>
            </w:r>
            <w:proofErr w:type="spellEnd"/>
          </w:p>
        </w:tc>
      </w:tr>
    </w:tbl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76962" w:rsidRPr="00D76962" w:rsidRDefault="00D76962" w:rsidP="00D76962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D76962" w:rsidRPr="00D76962" w:rsidSect="00D769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13764"/>
    <w:multiLevelType w:val="hybridMultilevel"/>
    <w:tmpl w:val="79B6D6B8"/>
    <w:lvl w:ilvl="0" w:tplc="1812C0E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2"/>
    <w:rsid w:val="002D5DE3"/>
    <w:rsid w:val="00611F73"/>
    <w:rsid w:val="00683185"/>
    <w:rsid w:val="00D06B5C"/>
    <w:rsid w:val="00D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66B5-1DF5-411B-9CB3-0D4B1FB2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Page%20blanche%20Mare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blanche Marelle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Entracte</dc:creator>
  <cp:keywords/>
  <dc:description/>
  <cp:lastModifiedBy>Entracte</cp:lastModifiedBy>
  <cp:revision>1</cp:revision>
  <cp:lastPrinted>2020-03-18T06:55:00Z</cp:lastPrinted>
  <dcterms:created xsi:type="dcterms:W3CDTF">2020-03-18T06:47:00Z</dcterms:created>
  <dcterms:modified xsi:type="dcterms:W3CDTF">2020-03-18T06:55:00Z</dcterms:modified>
</cp:coreProperties>
</file>