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5" w:rsidRPr="00683185" w:rsidRDefault="003D71CF" w:rsidP="0068318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-271145</wp:posOffset>
            </wp:positionV>
            <wp:extent cx="895350" cy="51435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8E3" w:rsidRDefault="000118E3" w:rsidP="00C0401F">
      <w:pPr>
        <w:rPr>
          <w:rFonts w:ascii="Candara" w:hAnsi="Candara"/>
          <w:sz w:val="24"/>
          <w:szCs w:val="24"/>
        </w:rPr>
      </w:pPr>
    </w:p>
    <w:p w:rsidR="002D5DE3" w:rsidRDefault="00C0401F" w:rsidP="00C0401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Bonjour à tous, </w:t>
      </w:r>
    </w:p>
    <w:p w:rsidR="00C0401F" w:rsidRDefault="00C0401F" w:rsidP="00C0401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Voici les précisions promises par rapport au retour progressif et directives  AViQ</w:t>
      </w:r>
    </w:p>
    <w:p w:rsidR="00C0401F" w:rsidRDefault="00C0401F" w:rsidP="00C0401F">
      <w:pPr>
        <w:rPr>
          <w:rFonts w:ascii="Candara" w:hAnsi="Candara"/>
          <w:sz w:val="24"/>
          <w:szCs w:val="24"/>
        </w:rPr>
      </w:pPr>
    </w:p>
    <w:p w:rsidR="00C0401F" w:rsidRDefault="00C0401F" w:rsidP="00C0401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partir du 2 juin, tout le personnel reprend son horaire de base, à une exception près pour </w:t>
      </w:r>
      <w:r w:rsidR="000106A4">
        <w:rPr>
          <w:rFonts w:ascii="Candara" w:hAnsi="Candara"/>
          <w:sz w:val="24"/>
          <w:szCs w:val="24"/>
        </w:rPr>
        <w:t>Martine</w:t>
      </w:r>
      <w:r w:rsidR="00674FFC">
        <w:rPr>
          <w:rFonts w:ascii="Candara" w:hAnsi="Candara"/>
          <w:sz w:val="24"/>
          <w:szCs w:val="24"/>
        </w:rPr>
        <w:t xml:space="preserve"> qui adapte son</w:t>
      </w:r>
      <w:r>
        <w:rPr>
          <w:rFonts w:ascii="Candara" w:hAnsi="Candara"/>
          <w:sz w:val="24"/>
          <w:szCs w:val="24"/>
        </w:rPr>
        <w:t xml:space="preserve"> horaire pour faire des journées complètes.</w:t>
      </w:r>
    </w:p>
    <w:p w:rsidR="000106A4" w:rsidRDefault="00C0401F" w:rsidP="00C0401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L’horaire de l’équipe de service est adapté pour assurer un nettoyage et une désinfection en bonne et due forme. </w:t>
      </w:r>
      <w:r w:rsidR="00674FFC">
        <w:rPr>
          <w:rFonts w:ascii="Candara" w:hAnsi="Candara"/>
          <w:sz w:val="24"/>
          <w:szCs w:val="24"/>
        </w:rPr>
        <w:t>Le personnel affecté au nettoyage et à la désinfection commence à 7heures pour s’occuper des espace</w:t>
      </w:r>
      <w:r w:rsidR="000118E3">
        <w:rPr>
          <w:rFonts w:ascii="Candara" w:hAnsi="Candara"/>
          <w:sz w:val="24"/>
          <w:szCs w:val="24"/>
        </w:rPr>
        <w:t>s communs plus aisément</w:t>
      </w:r>
      <w:r w:rsidR="00674FFC">
        <w:rPr>
          <w:rFonts w:ascii="Candara" w:hAnsi="Candara"/>
          <w:sz w:val="24"/>
          <w:szCs w:val="24"/>
        </w:rPr>
        <w:t>.</w:t>
      </w:r>
      <w:r w:rsidR="003D71CF">
        <w:rPr>
          <w:rFonts w:ascii="Candara" w:hAnsi="Candara"/>
          <w:sz w:val="24"/>
          <w:szCs w:val="24"/>
        </w:rPr>
        <w:br/>
      </w:r>
      <w:r w:rsidR="003D71CF">
        <w:rPr>
          <w:rFonts w:ascii="Candara" w:hAnsi="Candara"/>
          <w:sz w:val="24"/>
          <w:szCs w:val="24"/>
        </w:rPr>
        <w:br/>
        <w:t>Les consignes sanitaires imposées par l’</w:t>
      </w:r>
      <w:proofErr w:type="spellStart"/>
      <w:r w:rsidR="003D71CF">
        <w:rPr>
          <w:rFonts w:ascii="Candara" w:hAnsi="Candara"/>
          <w:sz w:val="24"/>
          <w:szCs w:val="24"/>
        </w:rPr>
        <w:t>AViQ</w:t>
      </w:r>
      <w:proofErr w:type="spellEnd"/>
      <w:r w:rsidR="00E54040">
        <w:rPr>
          <w:rFonts w:ascii="Candara" w:hAnsi="Candara"/>
          <w:sz w:val="24"/>
          <w:szCs w:val="24"/>
        </w:rPr>
        <w:t xml:space="preserve"> </w:t>
      </w:r>
      <w:r w:rsidR="000118E3">
        <w:rPr>
          <w:rFonts w:ascii="Candara" w:hAnsi="Candara"/>
          <w:sz w:val="24"/>
          <w:szCs w:val="24"/>
        </w:rPr>
        <w:t xml:space="preserve"> restent :</w:t>
      </w:r>
      <w:r w:rsidR="000118E3">
        <w:rPr>
          <w:rFonts w:ascii="Candara" w:hAnsi="Candara"/>
          <w:sz w:val="24"/>
          <w:szCs w:val="24"/>
        </w:rPr>
        <w:br/>
        <w:t xml:space="preserve">- </w:t>
      </w:r>
      <w:r w:rsidR="003D71CF">
        <w:rPr>
          <w:rFonts w:ascii="Candara" w:hAnsi="Candara"/>
          <w:sz w:val="24"/>
          <w:szCs w:val="24"/>
        </w:rPr>
        <w:t xml:space="preserve">le port du masque encouragé pour les bénéficiaires qui le peuvent, obligatoire pour le personnel </w:t>
      </w:r>
    </w:p>
    <w:p w:rsidR="00C0401F" w:rsidRDefault="00E54040" w:rsidP="00C0401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</w:t>
      </w:r>
      <w:r w:rsidR="000118E3">
        <w:rPr>
          <w:rFonts w:ascii="Candara" w:hAnsi="Candara"/>
          <w:sz w:val="24"/>
          <w:szCs w:val="24"/>
        </w:rPr>
        <w:t xml:space="preserve"> </w:t>
      </w:r>
      <w:r w:rsidR="003D71CF">
        <w:rPr>
          <w:rFonts w:ascii="Candara" w:hAnsi="Candara"/>
          <w:sz w:val="24"/>
          <w:szCs w:val="24"/>
        </w:rPr>
        <w:t>la distance physique en « bon père de famille » puisqu’on sait qu’elle est difficile avec des adultes en situation de handicap</w:t>
      </w:r>
    </w:p>
    <w:p w:rsidR="000118E3" w:rsidRDefault="000118E3" w:rsidP="00C0401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le lavage fréquent des mains</w:t>
      </w:r>
    </w:p>
    <w:p w:rsidR="00E54040" w:rsidRDefault="00E54040" w:rsidP="00C0401F">
      <w:pPr>
        <w:rPr>
          <w:rFonts w:ascii="Candara" w:hAnsi="Candara"/>
          <w:sz w:val="24"/>
          <w:szCs w:val="24"/>
        </w:rPr>
      </w:pPr>
    </w:p>
    <w:p w:rsidR="00D6530A" w:rsidRPr="00D6530A" w:rsidRDefault="000118E3" w:rsidP="00D6530A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Fréquentation</w:t>
      </w:r>
      <w:r>
        <w:rPr>
          <w:rFonts w:ascii="Candara" w:hAnsi="Candara"/>
          <w:sz w:val="24"/>
          <w:szCs w:val="24"/>
        </w:rPr>
        <w:br/>
      </w:r>
      <w:r w:rsidR="00674FFC">
        <w:rPr>
          <w:rFonts w:ascii="Candara" w:hAnsi="Candara"/>
          <w:sz w:val="24"/>
          <w:szCs w:val="24"/>
        </w:rPr>
        <w:t>Après notre enquête auprès des parents, 20 familles ont remis leurs</w:t>
      </w:r>
      <w:r>
        <w:rPr>
          <w:rFonts w:ascii="Candara" w:hAnsi="Candara"/>
          <w:sz w:val="24"/>
          <w:szCs w:val="24"/>
        </w:rPr>
        <w:t xml:space="preserve"> aspirations </w:t>
      </w:r>
      <w:r w:rsidR="00674FFC">
        <w:rPr>
          <w:rFonts w:ascii="Candara" w:hAnsi="Candara"/>
          <w:sz w:val="24"/>
          <w:szCs w:val="24"/>
        </w:rPr>
        <w:t xml:space="preserve">et nous avons essayé d’y répondre dans la mesure du possible. </w:t>
      </w:r>
      <w:r w:rsidR="00674FFC"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t>Seule Sabine C</w:t>
      </w:r>
      <w:r w:rsidR="00674FFC">
        <w:rPr>
          <w:rFonts w:ascii="Candara" w:hAnsi="Candara"/>
          <w:sz w:val="24"/>
          <w:szCs w:val="24"/>
        </w:rPr>
        <w:t>ardon vient les 5 jours puisque son frère travaille tous les jours.</w:t>
      </w:r>
      <w:r w:rsidR="0041099D">
        <w:rPr>
          <w:rFonts w:ascii="Candara" w:hAnsi="Candara"/>
          <w:sz w:val="24"/>
          <w:szCs w:val="24"/>
        </w:rPr>
        <w:br/>
        <w:t xml:space="preserve">Au fur et à mesure des semaines, cette répartition est bien évidemment amenée à être modifiée. </w:t>
      </w:r>
    </w:p>
    <w:p w:rsidR="000106A4" w:rsidRPr="000118E3" w:rsidRDefault="000118E3" w:rsidP="000106A4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Silos</w:t>
      </w:r>
      <w:r>
        <w:rPr>
          <w:rFonts w:ascii="Candara" w:hAnsi="Candara"/>
          <w:sz w:val="24"/>
          <w:szCs w:val="24"/>
        </w:rPr>
        <w:br/>
      </w:r>
      <w:r w:rsidR="00C0401F">
        <w:rPr>
          <w:rFonts w:ascii="Candara" w:hAnsi="Candara"/>
          <w:sz w:val="24"/>
          <w:szCs w:val="24"/>
        </w:rPr>
        <w:t>L’</w:t>
      </w:r>
      <w:proofErr w:type="spellStart"/>
      <w:r w:rsidR="00C0401F">
        <w:rPr>
          <w:rFonts w:ascii="Candara" w:hAnsi="Candara"/>
          <w:sz w:val="24"/>
          <w:szCs w:val="24"/>
        </w:rPr>
        <w:t>AViQ</w:t>
      </w:r>
      <w:proofErr w:type="spellEnd"/>
      <w:r w:rsidR="00C0401F">
        <w:rPr>
          <w:rFonts w:ascii="Candara" w:hAnsi="Candara"/>
          <w:sz w:val="24"/>
          <w:szCs w:val="24"/>
        </w:rPr>
        <w:t xml:space="preserve"> nous impose de séparer les bénéficiaires venant de leur famille e</w:t>
      </w:r>
      <w:r w:rsidR="00E54040">
        <w:rPr>
          <w:rFonts w:ascii="Candara" w:hAnsi="Candara"/>
          <w:sz w:val="24"/>
          <w:szCs w:val="24"/>
        </w:rPr>
        <w:t>t ceux venant d’un hébergement (principe des silos</w:t>
      </w:r>
      <w:proofErr w:type="gramStart"/>
      <w:r w:rsidR="00E54040">
        <w:rPr>
          <w:rFonts w:ascii="Candara" w:hAnsi="Candara"/>
          <w:sz w:val="24"/>
          <w:szCs w:val="24"/>
        </w:rPr>
        <w:t>)</w:t>
      </w:r>
      <w:proofErr w:type="gramEnd"/>
      <w:r w:rsidR="00C0401F">
        <w:rPr>
          <w:rFonts w:ascii="Candara" w:hAnsi="Candara"/>
          <w:sz w:val="24"/>
          <w:szCs w:val="24"/>
        </w:rPr>
        <w:br/>
        <w:t>Nous avons donc conçu deux espaces différents, notre nouvelle infrastructure le permettant.</w:t>
      </w:r>
      <w:r w:rsidR="00C0401F">
        <w:rPr>
          <w:rFonts w:ascii="Candara" w:hAnsi="Candara"/>
          <w:sz w:val="24"/>
          <w:szCs w:val="24"/>
        </w:rPr>
        <w:br/>
        <w:t xml:space="preserve">Les résidents de l’Entracte rentrent par l’arrière </w:t>
      </w:r>
      <w:r w:rsidR="00C30B33">
        <w:rPr>
          <w:rFonts w:ascii="Candara" w:hAnsi="Candara"/>
          <w:sz w:val="24"/>
          <w:szCs w:val="24"/>
        </w:rPr>
        <w:t>et se retrouvent dans le local P</w:t>
      </w:r>
      <w:r w:rsidR="00C0401F">
        <w:rPr>
          <w:rFonts w:ascii="Candara" w:hAnsi="Candara"/>
          <w:sz w:val="24"/>
          <w:szCs w:val="24"/>
        </w:rPr>
        <w:t xml:space="preserve">arenthèse, le salon, la salle polyvalente et </w:t>
      </w:r>
      <w:proofErr w:type="gramStart"/>
      <w:r w:rsidR="00C0401F">
        <w:rPr>
          <w:rFonts w:ascii="Candara" w:hAnsi="Candara"/>
          <w:sz w:val="24"/>
          <w:szCs w:val="24"/>
        </w:rPr>
        <w:t>musique</w:t>
      </w:r>
      <w:r w:rsidR="00C0401F">
        <w:rPr>
          <w:rFonts w:ascii="Candara" w:hAnsi="Candara"/>
          <w:sz w:val="24"/>
          <w:szCs w:val="24"/>
        </w:rPr>
        <w:br/>
        <w:t>Ils</w:t>
      </w:r>
      <w:proofErr w:type="gramEnd"/>
      <w:r w:rsidR="00C0401F">
        <w:rPr>
          <w:rFonts w:ascii="Candara" w:hAnsi="Candara"/>
          <w:sz w:val="24"/>
          <w:szCs w:val="24"/>
        </w:rPr>
        <w:t xml:space="preserve"> mangent en parenthèse ou dehors</w:t>
      </w:r>
      <w:r w:rsidR="00C0401F">
        <w:rPr>
          <w:rFonts w:ascii="Candara" w:hAnsi="Candara"/>
          <w:sz w:val="24"/>
          <w:szCs w:val="24"/>
        </w:rPr>
        <w:br/>
        <w:t xml:space="preserve">Les autres par l’entrée principale et restent dans l’atelier, local communication. </w:t>
      </w:r>
      <w:r w:rsidR="00C0401F">
        <w:rPr>
          <w:rFonts w:ascii="Candara" w:hAnsi="Candara"/>
          <w:sz w:val="24"/>
          <w:szCs w:val="24"/>
        </w:rPr>
        <w:br/>
        <w:t>La salle de réunion est réaménagée en salle de relaxation</w:t>
      </w:r>
      <w:r>
        <w:rPr>
          <w:rFonts w:ascii="Candara" w:hAnsi="Candara"/>
          <w:sz w:val="24"/>
          <w:szCs w:val="24"/>
        </w:rPr>
        <w:t xml:space="preserve"> ou gym douce</w:t>
      </w:r>
      <w:r w:rsidR="00C0401F">
        <w:rPr>
          <w:rFonts w:ascii="Candara" w:hAnsi="Candara"/>
          <w:sz w:val="24"/>
          <w:szCs w:val="24"/>
        </w:rPr>
        <w:t xml:space="preserve">. </w:t>
      </w:r>
      <w:r w:rsidR="00C0401F">
        <w:rPr>
          <w:rFonts w:ascii="Candara" w:hAnsi="Candara"/>
          <w:sz w:val="24"/>
          <w:szCs w:val="24"/>
        </w:rPr>
        <w:br/>
        <w:t>Ils mangent dans la salle à ma</w:t>
      </w:r>
      <w:r w:rsidR="00C30B33">
        <w:rPr>
          <w:rFonts w:ascii="Candara" w:hAnsi="Candara"/>
          <w:sz w:val="24"/>
          <w:szCs w:val="24"/>
        </w:rPr>
        <w:t>nger et</w:t>
      </w:r>
      <w:bookmarkStart w:id="0" w:name="_GoBack"/>
      <w:bookmarkEnd w:id="0"/>
      <w:r w:rsidR="00C0401F">
        <w:rPr>
          <w:rFonts w:ascii="Candara" w:hAnsi="Candara"/>
          <w:sz w:val="24"/>
          <w:szCs w:val="24"/>
        </w:rPr>
        <w:t xml:space="preserve"> dans l’atelier culinaire. </w:t>
      </w:r>
      <w:r w:rsidR="00E54040">
        <w:rPr>
          <w:rFonts w:ascii="Candara" w:hAnsi="Candara"/>
          <w:sz w:val="24"/>
          <w:szCs w:val="24"/>
        </w:rPr>
        <w:br/>
      </w:r>
      <w:r w:rsidR="00E54040" w:rsidRPr="00E54040">
        <w:rPr>
          <w:rFonts w:ascii="Candara" w:hAnsi="Candara"/>
          <w:sz w:val="24"/>
          <w:szCs w:val="24"/>
        </w:rPr>
        <w:t>Le jardin intérieur reste lui aussi accessible en fonction du temps et des besoins.</w:t>
      </w:r>
      <w:r w:rsidR="003D71CF" w:rsidRPr="00E54040">
        <w:rPr>
          <w:rFonts w:ascii="Candara" w:hAnsi="Candara"/>
          <w:sz w:val="24"/>
          <w:szCs w:val="24"/>
        </w:rPr>
        <w:br/>
        <w:t>Les toilettes sont également séparées</w:t>
      </w:r>
      <w:r w:rsidR="00F025EC" w:rsidRPr="00E54040">
        <w:rPr>
          <w:rFonts w:ascii="Candara" w:hAnsi="Candara"/>
          <w:sz w:val="24"/>
          <w:szCs w:val="24"/>
        </w:rPr>
        <w:t xml:space="preserve">. </w:t>
      </w:r>
      <w:r w:rsidR="00F025EC" w:rsidRPr="00E54040">
        <w:rPr>
          <w:rFonts w:ascii="Candara" w:hAnsi="Candara"/>
          <w:sz w:val="24"/>
          <w:szCs w:val="24"/>
        </w:rPr>
        <w:br/>
      </w:r>
      <w:r w:rsidR="00E54040" w:rsidRPr="00E54040">
        <w:rPr>
          <w:rFonts w:ascii="Candara" w:hAnsi="Candara"/>
          <w:sz w:val="24"/>
          <w:szCs w:val="24"/>
        </w:rPr>
        <w:br/>
        <w:t xml:space="preserve">En ce qui concerne Phil D, il ne reviendra pas pour l’instant car il faudrait instaurer un 3ème silo. </w:t>
      </w:r>
    </w:p>
    <w:p w:rsidR="00C87D8D" w:rsidRDefault="000118E3" w:rsidP="00C0401F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Transports</w:t>
      </w:r>
      <w:r>
        <w:rPr>
          <w:rFonts w:ascii="Candara" w:hAnsi="Candara"/>
          <w:sz w:val="24"/>
          <w:szCs w:val="24"/>
        </w:rPr>
        <w:br/>
      </w:r>
      <w:r w:rsidR="00C87D8D">
        <w:rPr>
          <w:rFonts w:ascii="Candara" w:hAnsi="Candara"/>
          <w:sz w:val="24"/>
          <w:szCs w:val="24"/>
        </w:rPr>
        <w:t xml:space="preserve">Les transports sont organisés dans les cas de nécessité. </w:t>
      </w:r>
      <w:r w:rsidR="00C87D8D">
        <w:rPr>
          <w:rFonts w:ascii="Candara" w:hAnsi="Candara"/>
          <w:sz w:val="24"/>
          <w:szCs w:val="24"/>
        </w:rPr>
        <w:br/>
        <w:t>Chaque chauffeur qui utilise un bus est responsable de  désinfecter son volant et les sièges utilisés. Le matériel se trouve dans chaque bus.</w:t>
      </w:r>
      <w:r w:rsidR="00736418">
        <w:rPr>
          <w:rFonts w:ascii="Candara" w:hAnsi="Candara"/>
          <w:sz w:val="24"/>
          <w:szCs w:val="24"/>
        </w:rPr>
        <w:br/>
        <w:t>Nous envisageons des trajets à pied avec l’un ou l’autre résident de l’Entracte.</w:t>
      </w:r>
    </w:p>
    <w:p w:rsidR="000118E3" w:rsidRDefault="000118E3" w:rsidP="000118E3">
      <w:pPr>
        <w:rPr>
          <w:rFonts w:ascii="Candara" w:hAnsi="Candara"/>
          <w:sz w:val="24"/>
          <w:szCs w:val="24"/>
        </w:rPr>
      </w:pPr>
    </w:p>
    <w:p w:rsidR="000118E3" w:rsidRDefault="000118E3" w:rsidP="000118E3">
      <w:pPr>
        <w:rPr>
          <w:rFonts w:ascii="Candara" w:hAnsi="Candara"/>
          <w:sz w:val="24"/>
          <w:szCs w:val="24"/>
        </w:rPr>
      </w:pPr>
    </w:p>
    <w:p w:rsidR="000118E3" w:rsidRDefault="000118E3" w:rsidP="000118E3">
      <w:pPr>
        <w:rPr>
          <w:rFonts w:ascii="Candara" w:hAnsi="Candara"/>
          <w:sz w:val="24"/>
          <w:szCs w:val="24"/>
        </w:rPr>
      </w:pPr>
    </w:p>
    <w:p w:rsidR="000106A4" w:rsidRDefault="00C0401F" w:rsidP="00C0401F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106A4">
        <w:rPr>
          <w:rFonts w:ascii="Candara" w:hAnsi="Candara"/>
          <w:sz w:val="24"/>
          <w:szCs w:val="24"/>
        </w:rPr>
        <w:t>Le port du masque</w:t>
      </w:r>
      <w:r w:rsidR="00674FFC" w:rsidRPr="000106A4">
        <w:rPr>
          <w:rFonts w:ascii="Candara" w:hAnsi="Candara"/>
          <w:sz w:val="24"/>
          <w:szCs w:val="24"/>
        </w:rPr>
        <w:br/>
        <w:t>Le masque avec lequel le bénéficiaire arrive est mis dans une pochette plastique à son nom</w:t>
      </w:r>
      <w:r w:rsidR="00F025EC" w:rsidRPr="000106A4">
        <w:rPr>
          <w:rFonts w:ascii="Candara" w:hAnsi="Candara"/>
          <w:sz w:val="24"/>
          <w:szCs w:val="24"/>
        </w:rPr>
        <w:t xml:space="preserve"> et dans son vestiaire et </w:t>
      </w:r>
      <w:r w:rsidR="000118E3">
        <w:rPr>
          <w:rFonts w:ascii="Candara" w:hAnsi="Candara"/>
          <w:sz w:val="24"/>
          <w:szCs w:val="24"/>
        </w:rPr>
        <w:t>lui est remis</w:t>
      </w:r>
      <w:r w:rsidR="00F025EC" w:rsidRPr="000106A4">
        <w:rPr>
          <w:rFonts w:ascii="Candara" w:hAnsi="Candara"/>
          <w:sz w:val="24"/>
          <w:szCs w:val="24"/>
        </w:rPr>
        <w:t xml:space="preserve"> au retour.</w:t>
      </w:r>
      <w:r w:rsidRPr="000106A4">
        <w:rPr>
          <w:rFonts w:ascii="Candara" w:hAnsi="Candara"/>
          <w:sz w:val="24"/>
          <w:szCs w:val="24"/>
        </w:rPr>
        <w:br/>
        <w:t>Un masque le matin, retiré pour le repas et un autre masque l’après-midi</w:t>
      </w:r>
      <w:r w:rsidR="00674FFC" w:rsidRPr="000106A4">
        <w:rPr>
          <w:rFonts w:ascii="Candara" w:hAnsi="Candara"/>
          <w:sz w:val="24"/>
          <w:szCs w:val="24"/>
        </w:rPr>
        <w:t xml:space="preserve">. </w:t>
      </w:r>
      <w:r w:rsidR="003D71CF" w:rsidRPr="000106A4">
        <w:rPr>
          <w:rFonts w:ascii="Candara" w:hAnsi="Candara"/>
          <w:sz w:val="24"/>
          <w:szCs w:val="24"/>
        </w:rPr>
        <w:br/>
        <w:t>Les masques à lessiver sont déposés dans le bac à linge de la toilette du personnel et des toilettes bât 3.</w:t>
      </w:r>
      <w:r w:rsidRPr="000106A4">
        <w:rPr>
          <w:rFonts w:ascii="Candara" w:hAnsi="Candara"/>
          <w:sz w:val="24"/>
          <w:szCs w:val="24"/>
        </w:rPr>
        <w:br/>
      </w:r>
    </w:p>
    <w:p w:rsidR="00C0401F" w:rsidRPr="000106A4" w:rsidRDefault="000118E3" w:rsidP="00C0401F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Repas</w:t>
      </w:r>
      <w:r>
        <w:rPr>
          <w:rFonts w:ascii="Candara" w:hAnsi="Candara"/>
          <w:sz w:val="24"/>
          <w:szCs w:val="24"/>
        </w:rPr>
        <w:br/>
      </w:r>
      <w:r w:rsidR="00C0401F" w:rsidRPr="000106A4">
        <w:rPr>
          <w:rFonts w:ascii="Candara" w:hAnsi="Candara"/>
          <w:sz w:val="24"/>
          <w:szCs w:val="24"/>
        </w:rPr>
        <w:t xml:space="preserve">Les repas </w:t>
      </w:r>
      <w:r w:rsidR="00E54040">
        <w:rPr>
          <w:rFonts w:ascii="Candara" w:hAnsi="Candara"/>
          <w:sz w:val="24"/>
          <w:szCs w:val="24"/>
        </w:rPr>
        <w:t>et desserts s</w:t>
      </w:r>
      <w:r w:rsidR="00C0401F" w:rsidRPr="000106A4">
        <w:rPr>
          <w:rFonts w:ascii="Candara" w:hAnsi="Candara"/>
          <w:sz w:val="24"/>
          <w:szCs w:val="24"/>
        </w:rPr>
        <w:t xml:space="preserve">ont assurés tous les jours par </w:t>
      </w:r>
      <w:proofErr w:type="spellStart"/>
      <w:r w:rsidR="00C0401F" w:rsidRPr="000106A4">
        <w:rPr>
          <w:rFonts w:ascii="Candara" w:hAnsi="Candara"/>
          <w:sz w:val="24"/>
          <w:szCs w:val="24"/>
        </w:rPr>
        <w:t>Hanssens</w:t>
      </w:r>
      <w:proofErr w:type="spellEnd"/>
      <w:r w:rsidR="00C0401F" w:rsidRPr="000106A4">
        <w:rPr>
          <w:rFonts w:ascii="Candara" w:hAnsi="Candara"/>
          <w:sz w:val="24"/>
          <w:szCs w:val="24"/>
        </w:rPr>
        <w:t xml:space="preserve"> et assurés sous forme de buffet. Pas de plat</w:t>
      </w:r>
      <w:r w:rsidR="00674FFC" w:rsidRPr="000106A4">
        <w:rPr>
          <w:rFonts w:ascii="Candara" w:hAnsi="Candara"/>
          <w:sz w:val="24"/>
          <w:szCs w:val="24"/>
        </w:rPr>
        <w:t>s</w:t>
      </w:r>
      <w:r w:rsidR="00C0401F" w:rsidRPr="000106A4">
        <w:rPr>
          <w:rFonts w:ascii="Candara" w:hAnsi="Candara"/>
          <w:sz w:val="24"/>
          <w:szCs w:val="24"/>
        </w:rPr>
        <w:t xml:space="preserve"> à table</w:t>
      </w:r>
      <w:r w:rsidR="00E54040">
        <w:rPr>
          <w:rFonts w:ascii="Candara" w:hAnsi="Candara"/>
          <w:sz w:val="24"/>
          <w:szCs w:val="24"/>
        </w:rPr>
        <w:t xml:space="preserve">. </w:t>
      </w:r>
      <w:r w:rsidR="00E54040">
        <w:rPr>
          <w:rFonts w:ascii="Candara" w:hAnsi="Candara"/>
          <w:sz w:val="24"/>
          <w:szCs w:val="24"/>
        </w:rPr>
        <w:br/>
        <w:t xml:space="preserve">Les collations sont </w:t>
      </w:r>
      <w:r w:rsidR="00B5400F" w:rsidRPr="000106A4">
        <w:rPr>
          <w:rFonts w:ascii="Candara" w:hAnsi="Candara"/>
          <w:sz w:val="24"/>
          <w:szCs w:val="24"/>
        </w:rPr>
        <w:t xml:space="preserve"> prévues par la Marelle</w:t>
      </w:r>
    </w:p>
    <w:p w:rsidR="00B5400F" w:rsidRDefault="000118E3" w:rsidP="00C0401F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Achats</w:t>
      </w:r>
      <w:r>
        <w:rPr>
          <w:rFonts w:ascii="Candara" w:hAnsi="Candara"/>
          <w:sz w:val="24"/>
          <w:szCs w:val="24"/>
        </w:rPr>
        <w:br/>
      </w:r>
      <w:r w:rsidR="00B5400F">
        <w:rPr>
          <w:rFonts w:ascii="Candara" w:hAnsi="Candara"/>
          <w:sz w:val="24"/>
          <w:szCs w:val="24"/>
        </w:rPr>
        <w:t>Les achats Marelle</w:t>
      </w:r>
      <w:r>
        <w:rPr>
          <w:rFonts w:ascii="Candara" w:hAnsi="Candara"/>
          <w:sz w:val="24"/>
          <w:szCs w:val="24"/>
        </w:rPr>
        <w:t>, habituellement assurés par Sandra,</w:t>
      </w:r>
      <w:r w:rsidR="00B5400F">
        <w:rPr>
          <w:rFonts w:ascii="Candara" w:hAnsi="Candara"/>
          <w:sz w:val="24"/>
          <w:szCs w:val="24"/>
        </w:rPr>
        <w:t xml:space="preserve"> sont réalisés pour le mois</w:t>
      </w:r>
    </w:p>
    <w:p w:rsidR="00C0401F" w:rsidRDefault="000118E3" w:rsidP="00C0401F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Accueil</w:t>
      </w:r>
      <w:r>
        <w:rPr>
          <w:rFonts w:ascii="Candara" w:hAnsi="Candara"/>
          <w:sz w:val="24"/>
          <w:szCs w:val="24"/>
        </w:rPr>
        <w:br/>
      </w:r>
      <w:r w:rsidR="00C0401F">
        <w:rPr>
          <w:rFonts w:ascii="Candara" w:hAnsi="Candara"/>
          <w:sz w:val="24"/>
          <w:szCs w:val="24"/>
        </w:rPr>
        <w:t>L’accueil des bénéficiaires se fait à partir de 9h</w:t>
      </w:r>
      <w:r w:rsidR="00C0401F">
        <w:rPr>
          <w:rFonts w:ascii="Candara" w:hAnsi="Candara"/>
          <w:sz w:val="24"/>
          <w:szCs w:val="24"/>
        </w:rPr>
        <w:br/>
        <w:t>Une personne est chargé de leur accueil   à chaque entrée</w:t>
      </w:r>
      <w:r>
        <w:rPr>
          <w:rFonts w:ascii="Candara" w:hAnsi="Candara"/>
          <w:sz w:val="24"/>
          <w:szCs w:val="24"/>
        </w:rPr>
        <w:t xml:space="preserve"> du bâtiment</w:t>
      </w:r>
      <w:r w:rsidR="00C0401F">
        <w:rPr>
          <w:rFonts w:ascii="Candara" w:hAnsi="Candara"/>
          <w:sz w:val="24"/>
          <w:szCs w:val="24"/>
        </w:rPr>
        <w:t>. Elle veille à l’hygiène des mains et au port du masque pour ceux qui le peuvent</w:t>
      </w:r>
      <w:r>
        <w:rPr>
          <w:rFonts w:ascii="Candara" w:hAnsi="Candara"/>
          <w:sz w:val="24"/>
          <w:szCs w:val="24"/>
        </w:rPr>
        <w:br/>
        <w:t>idem pour le départ et les bénéficiaires repartent avec leur masque d’origine, porté ou non.</w:t>
      </w:r>
    </w:p>
    <w:p w:rsidR="00C0401F" w:rsidRPr="0043196A" w:rsidRDefault="000118E3" w:rsidP="0043196A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Activités</w:t>
      </w:r>
      <w:r>
        <w:rPr>
          <w:rFonts w:ascii="Candara" w:hAnsi="Candara"/>
          <w:sz w:val="24"/>
          <w:szCs w:val="24"/>
        </w:rPr>
        <w:br/>
      </w:r>
      <w:r w:rsidR="00674FFC">
        <w:rPr>
          <w:rFonts w:ascii="Candara" w:hAnsi="Candara"/>
          <w:sz w:val="24"/>
          <w:szCs w:val="24"/>
        </w:rPr>
        <w:t>Le travail individuel ou en très petits groupes est privilégié, de même que les activités au jardin ou balades (un éducateur pour un ou deux bénéficiaires</w:t>
      </w:r>
      <w:proofErr w:type="gramStart"/>
      <w:r w:rsidR="00674FFC">
        <w:rPr>
          <w:rFonts w:ascii="Candara" w:hAnsi="Candara"/>
          <w:sz w:val="24"/>
          <w:szCs w:val="24"/>
        </w:rPr>
        <w:t>)</w:t>
      </w:r>
      <w:proofErr w:type="gramEnd"/>
      <w:r w:rsidR="0043196A">
        <w:rPr>
          <w:rFonts w:ascii="Candara" w:hAnsi="Candara"/>
          <w:sz w:val="24"/>
          <w:szCs w:val="24"/>
        </w:rPr>
        <w:br/>
        <w:t>L</w:t>
      </w:r>
      <w:r w:rsidR="0043196A">
        <w:rPr>
          <w:rFonts w:ascii="Candara" w:hAnsi="Candara"/>
          <w:sz w:val="24"/>
          <w:szCs w:val="24"/>
        </w:rPr>
        <w:t>e planning a été conçu de manière à proposer un éventail le plus varié possible aux deux groupes de vie</w:t>
      </w:r>
    </w:p>
    <w:p w:rsidR="00674FFC" w:rsidRDefault="000118E3" w:rsidP="00C0401F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Pour ceux qui ne reviennent pas</w:t>
      </w:r>
      <w:r>
        <w:rPr>
          <w:rFonts w:ascii="Candara" w:hAnsi="Candara"/>
          <w:sz w:val="24"/>
          <w:szCs w:val="24"/>
        </w:rPr>
        <w:br/>
      </w:r>
      <w:r w:rsidR="00674FFC">
        <w:rPr>
          <w:rFonts w:ascii="Candara" w:hAnsi="Candara"/>
          <w:sz w:val="24"/>
          <w:szCs w:val="24"/>
        </w:rPr>
        <w:t>Les visites à domicile restent d’application pour ceux qui ne réintègrent pas la Marelle</w:t>
      </w:r>
      <w:r w:rsidR="000106A4">
        <w:rPr>
          <w:rFonts w:ascii="Candara" w:hAnsi="Candara"/>
          <w:sz w:val="24"/>
          <w:szCs w:val="24"/>
        </w:rPr>
        <w:t xml:space="preserve"> en fonction des besoins</w:t>
      </w:r>
    </w:p>
    <w:p w:rsidR="00674FFC" w:rsidRDefault="0043196A" w:rsidP="00C0401F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Explications aux bénéficiaires</w:t>
      </w:r>
      <w:r>
        <w:rPr>
          <w:rFonts w:ascii="Candara" w:hAnsi="Candara"/>
          <w:sz w:val="24"/>
          <w:szCs w:val="24"/>
        </w:rPr>
        <w:br/>
      </w:r>
      <w:r w:rsidR="00674FFC">
        <w:rPr>
          <w:rFonts w:ascii="Candara" w:hAnsi="Candara"/>
          <w:sz w:val="24"/>
          <w:szCs w:val="24"/>
        </w:rPr>
        <w:t xml:space="preserve">Un CDU </w:t>
      </w:r>
      <w:r w:rsidR="000106A4">
        <w:rPr>
          <w:rFonts w:ascii="Candara" w:hAnsi="Candara"/>
          <w:sz w:val="24"/>
          <w:szCs w:val="24"/>
        </w:rPr>
        <w:t xml:space="preserve"> par petites unités </w:t>
      </w:r>
      <w:r w:rsidR="00674FFC">
        <w:rPr>
          <w:rFonts w:ascii="Candara" w:hAnsi="Candara"/>
          <w:sz w:val="24"/>
          <w:szCs w:val="24"/>
        </w:rPr>
        <w:t>sera organisé dès le premier jour pour expliquer ce nouveau fonctionnement et le pourquoi</w:t>
      </w:r>
    </w:p>
    <w:p w:rsidR="00E160DB" w:rsidRDefault="003769DC" w:rsidP="00C0401F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Précautions</w:t>
      </w:r>
      <w:r w:rsidR="0043196A">
        <w:rPr>
          <w:rFonts w:ascii="Candara" w:hAnsi="Candara"/>
          <w:sz w:val="24"/>
          <w:szCs w:val="24"/>
        </w:rPr>
        <w:br/>
      </w:r>
      <w:r w:rsidR="00E160DB">
        <w:rPr>
          <w:rFonts w:ascii="Candara" w:hAnsi="Candara"/>
          <w:sz w:val="24"/>
          <w:szCs w:val="24"/>
        </w:rPr>
        <w:t>Chaque famille remettra un</w:t>
      </w:r>
      <w:r w:rsidR="00900EC4">
        <w:rPr>
          <w:rFonts w:ascii="Candara" w:hAnsi="Candara"/>
          <w:sz w:val="24"/>
          <w:szCs w:val="24"/>
        </w:rPr>
        <w:t>e</w:t>
      </w:r>
      <w:r w:rsidR="00E160DB">
        <w:rPr>
          <w:rFonts w:ascii="Candara" w:hAnsi="Candara"/>
          <w:sz w:val="24"/>
          <w:szCs w:val="24"/>
        </w:rPr>
        <w:t xml:space="preserve"> déclaration sur l’honneur attestant de l’absence de symptômes</w:t>
      </w:r>
      <w:r w:rsidR="00900EC4">
        <w:rPr>
          <w:rFonts w:ascii="Candara" w:hAnsi="Candara"/>
          <w:sz w:val="24"/>
          <w:szCs w:val="24"/>
        </w:rPr>
        <w:t xml:space="preserve"> pour eux-mêmes et pour le bénéficiaire</w:t>
      </w:r>
    </w:p>
    <w:p w:rsidR="00E160DB" w:rsidRDefault="003769DC" w:rsidP="00C0401F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Tracing</w:t>
      </w:r>
      <w:proofErr w:type="spellEnd"/>
      <w:r>
        <w:rPr>
          <w:rFonts w:ascii="Candara" w:hAnsi="Candara"/>
          <w:sz w:val="24"/>
          <w:szCs w:val="24"/>
        </w:rPr>
        <w:br/>
      </w:r>
      <w:r w:rsidR="00E160DB">
        <w:rPr>
          <w:rFonts w:ascii="Candara" w:hAnsi="Candara"/>
          <w:sz w:val="24"/>
          <w:szCs w:val="24"/>
        </w:rPr>
        <w:t xml:space="preserve">Un registre des entrées et sortie sera tenu </w:t>
      </w:r>
      <w:r w:rsidR="00900EC4">
        <w:rPr>
          <w:rFonts w:ascii="Candara" w:hAnsi="Candara"/>
          <w:sz w:val="24"/>
          <w:szCs w:val="24"/>
        </w:rPr>
        <w:t xml:space="preserve">si besoin de </w:t>
      </w:r>
      <w:proofErr w:type="spellStart"/>
      <w:r w:rsidR="00900EC4">
        <w:rPr>
          <w:rFonts w:ascii="Candara" w:hAnsi="Candara"/>
          <w:sz w:val="24"/>
          <w:szCs w:val="24"/>
        </w:rPr>
        <w:t>tracing</w:t>
      </w:r>
      <w:proofErr w:type="spellEnd"/>
    </w:p>
    <w:p w:rsidR="00FC0072" w:rsidRDefault="00FC0072" w:rsidP="003769D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N’hésitez pas à nous interpeller mais un cahier de remarques et suggestions sera installé dans le local </w:t>
      </w:r>
      <w:proofErr w:type="spellStart"/>
      <w:r>
        <w:rPr>
          <w:rFonts w:ascii="Candara" w:hAnsi="Candara"/>
          <w:sz w:val="24"/>
          <w:szCs w:val="24"/>
        </w:rPr>
        <w:t>Educ</w:t>
      </w:r>
      <w:proofErr w:type="spellEnd"/>
      <w:r>
        <w:rPr>
          <w:rFonts w:ascii="Candara" w:hAnsi="Candara"/>
          <w:sz w:val="24"/>
          <w:szCs w:val="24"/>
        </w:rPr>
        <w:t xml:space="preserve"> puisque nous n’aurons pas de réunions programmées dans un premier temps. </w:t>
      </w:r>
    </w:p>
    <w:p w:rsidR="00900EC4" w:rsidRDefault="00C87D8D" w:rsidP="00C87D8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 document n’est pas </w:t>
      </w:r>
      <w:r w:rsidR="00F025EC">
        <w:rPr>
          <w:rFonts w:ascii="Candara" w:hAnsi="Candara"/>
          <w:sz w:val="24"/>
          <w:szCs w:val="24"/>
        </w:rPr>
        <w:t>limitatif et sujet à être revu,  en fonct</w:t>
      </w:r>
      <w:r w:rsidR="000106A4">
        <w:rPr>
          <w:rFonts w:ascii="Candara" w:hAnsi="Candara"/>
          <w:sz w:val="24"/>
          <w:szCs w:val="24"/>
        </w:rPr>
        <w:t xml:space="preserve">ion de nos diverses expériences et partages. </w:t>
      </w:r>
    </w:p>
    <w:p w:rsidR="00C0401F" w:rsidRPr="00C0401F" w:rsidRDefault="00900EC4" w:rsidP="00C0401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</w:t>
      </w:r>
      <w:r w:rsidR="00C87D8D">
        <w:rPr>
          <w:rFonts w:ascii="Candara" w:hAnsi="Candara"/>
          <w:sz w:val="24"/>
          <w:szCs w:val="24"/>
        </w:rPr>
        <w:t>ina et Geneviève</w:t>
      </w:r>
      <w:r w:rsidR="003769DC">
        <w:rPr>
          <w:rFonts w:ascii="Candara" w:hAnsi="Candara"/>
          <w:sz w:val="24"/>
          <w:szCs w:val="24"/>
        </w:rPr>
        <w:t>,</w:t>
      </w:r>
    </w:p>
    <w:sectPr w:rsidR="00C0401F" w:rsidRPr="00C0401F" w:rsidSect="00011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2D1F"/>
    <w:multiLevelType w:val="hybridMultilevel"/>
    <w:tmpl w:val="1E3C445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1F"/>
    <w:rsid w:val="000106A4"/>
    <w:rsid w:val="000118E3"/>
    <w:rsid w:val="002D5DE3"/>
    <w:rsid w:val="003769DC"/>
    <w:rsid w:val="003D71CF"/>
    <w:rsid w:val="004067FF"/>
    <w:rsid w:val="0041099D"/>
    <w:rsid w:val="0043196A"/>
    <w:rsid w:val="00674FFC"/>
    <w:rsid w:val="00683185"/>
    <w:rsid w:val="00736418"/>
    <w:rsid w:val="00900EC4"/>
    <w:rsid w:val="00B5400F"/>
    <w:rsid w:val="00C0401F"/>
    <w:rsid w:val="00C30B33"/>
    <w:rsid w:val="00C87D8D"/>
    <w:rsid w:val="00D01399"/>
    <w:rsid w:val="00D6530A"/>
    <w:rsid w:val="00E160DB"/>
    <w:rsid w:val="00E54040"/>
    <w:rsid w:val="00F025EC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A4B4-B2CF-43CD-B6D7-673FBC7B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1CF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01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&#232;les%20Office%20personnalis&#233;s\Page%20blanche%20Marel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314F-C7EC-49D0-9E9E-CBCFB230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blanche Marelle</Template>
  <TotalTime>506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Entracte</dc:creator>
  <cp:keywords/>
  <dc:description/>
  <cp:lastModifiedBy>Entracte</cp:lastModifiedBy>
  <cp:revision>14</cp:revision>
  <cp:lastPrinted>2020-05-22T06:38:00Z</cp:lastPrinted>
  <dcterms:created xsi:type="dcterms:W3CDTF">2020-05-20T06:59:00Z</dcterms:created>
  <dcterms:modified xsi:type="dcterms:W3CDTF">2020-05-22T11:57:00Z</dcterms:modified>
</cp:coreProperties>
</file>